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6930"/>
      </w:tblGrid>
      <w:tr w:rsidR="00AF648A" w:rsidRPr="00B17C26" w:rsidTr="00817867">
        <w:trPr>
          <w:trHeight w:val="264"/>
        </w:trPr>
        <w:tc>
          <w:tcPr>
            <w:tcW w:w="2178" w:type="dxa"/>
            <w:vAlign w:val="center"/>
          </w:tcPr>
          <w:p w:rsidR="00AF648A" w:rsidRPr="00950F20" w:rsidRDefault="00AF648A" w:rsidP="00817867">
            <w:pPr>
              <w:pStyle w:val="Style"/>
              <w:ind w:right="101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  <w:p w:rsidR="00AF648A" w:rsidRPr="00950F20" w:rsidRDefault="00AF648A" w:rsidP="00817867">
            <w:pPr>
              <w:pStyle w:val="Style"/>
              <w:ind w:right="101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>(Block Letters)</w:t>
            </w:r>
          </w:p>
        </w:tc>
        <w:tc>
          <w:tcPr>
            <w:tcW w:w="6930" w:type="dxa"/>
          </w:tcPr>
          <w:p w:rsidR="00AF648A" w:rsidRPr="00490CFD" w:rsidRDefault="00AF648A" w:rsidP="00817867">
            <w:pPr>
              <w:pStyle w:val="Style"/>
              <w:spacing w:before="350" w:line="187" w:lineRule="exact"/>
              <w:ind w:right="9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F648A" w:rsidRPr="00490CFD" w:rsidRDefault="00AF648A" w:rsidP="00817867">
            <w:pPr>
              <w:pStyle w:val="Style"/>
              <w:spacing w:before="350" w:line="187" w:lineRule="exact"/>
              <w:ind w:right="9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648A" w:rsidRPr="00B17C26" w:rsidTr="00817867">
        <w:trPr>
          <w:trHeight w:val="1236"/>
        </w:trPr>
        <w:tc>
          <w:tcPr>
            <w:tcW w:w="2178" w:type="dxa"/>
            <w:vAlign w:val="center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Standard</w:t>
            </w:r>
          </w:p>
        </w:tc>
        <w:tc>
          <w:tcPr>
            <w:tcW w:w="6930" w:type="dxa"/>
          </w:tcPr>
          <w:p w:rsidR="00AF648A" w:rsidRDefault="00AF648A" w:rsidP="00B71A6B">
            <w:pPr>
              <w:pStyle w:val="Style"/>
              <w:spacing w:line="360" w:lineRule="auto"/>
              <w:ind w:right="9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F648A" w:rsidRPr="00B71A6B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b/>
                <w:sz w:val="22"/>
                <w:szCs w:val="22"/>
              </w:rPr>
            </w:pPr>
            <w:r w:rsidRPr="00B71A6B"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B71A6B">
              <w:rPr>
                <w:rFonts w:ascii="Cambria" w:hAnsi="Cambria"/>
                <w:b/>
                <w:sz w:val="22"/>
                <w:szCs w:val="22"/>
              </w:rPr>
              <w:t>/ 9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B71A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(main target audience)</w:t>
            </w:r>
          </w:p>
          <w:p w:rsidR="00AF648A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b/>
                <w:sz w:val="22"/>
                <w:szCs w:val="22"/>
              </w:rPr>
            </w:pPr>
            <w:r w:rsidRPr="00B71A6B">
              <w:rPr>
                <w:rFonts w:ascii="Cambria" w:hAnsi="Cambria"/>
                <w:b/>
                <w:sz w:val="22"/>
                <w:szCs w:val="22"/>
              </w:rPr>
              <w:t>10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B71A6B">
              <w:rPr>
                <w:rFonts w:ascii="Cambria" w:hAnsi="Cambria"/>
                <w:b/>
                <w:sz w:val="22"/>
                <w:szCs w:val="22"/>
              </w:rPr>
              <w:t>/ 11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 w:rsidRPr="00B71A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AF648A" w:rsidRPr="00490CFD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2"/>
                <w:szCs w:val="22"/>
              </w:rPr>
              <w:t>/7</w:t>
            </w:r>
            <w:r w:rsidRPr="00B71A6B"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(only exceptional students)</w:t>
            </w:r>
          </w:p>
        </w:tc>
      </w:tr>
      <w:tr w:rsidR="00AF648A" w:rsidRPr="00B17C26" w:rsidTr="00817867">
        <w:trPr>
          <w:trHeight w:val="1236"/>
        </w:trPr>
        <w:tc>
          <w:tcPr>
            <w:tcW w:w="2178" w:type="dxa"/>
            <w:vAlign w:val="center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>Address</w:t>
            </w:r>
          </w:p>
        </w:tc>
        <w:tc>
          <w:tcPr>
            <w:tcW w:w="6930" w:type="dxa"/>
          </w:tcPr>
          <w:p w:rsidR="00AF648A" w:rsidRPr="00490CFD" w:rsidRDefault="00AF648A" w:rsidP="00B71A6B">
            <w:pPr>
              <w:pStyle w:val="Style"/>
              <w:spacing w:line="360" w:lineRule="auto"/>
              <w:ind w:right="9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F648A" w:rsidRPr="00490CFD" w:rsidRDefault="00AF648A" w:rsidP="00B71A6B">
            <w:pPr>
              <w:pStyle w:val="Style"/>
              <w:spacing w:line="360" w:lineRule="auto"/>
              <w:ind w:right="9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648A" w:rsidRPr="00B17C26" w:rsidTr="00817867">
        <w:trPr>
          <w:trHeight w:val="876"/>
        </w:trPr>
        <w:tc>
          <w:tcPr>
            <w:tcW w:w="2178" w:type="dxa"/>
            <w:vAlign w:val="center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>Contact details</w:t>
            </w:r>
          </w:p>
        </w:tc>
        <w:tc>
          <w:tcPr>
            <w:tcW w:w="6930" w:type="dxa"/>
          </w:tcPr>
          <w:p w:rsidR="00AF648A" w:rsidRPr="00950F20" w:rsidRDefault="00AF648A" w:rsidP="00B71A6B">
            <w:pPr>
              <w:pStyle w:val="Style"/>
              <w:spacing w:line="360" w:lineRule="auto"/>
              <w:rPr>
                <w:rFonts w:ascii="Cambria" w:hAnsi="Cambria"/>
                <w:sz w:val="22"/>
                <w:szCs w:val="20"/>
              </w:rPr>
            </w:pPr>
            <w:r w:rsidRPr="00950F20">
              <w:rPr>
                <w:rFonts w:ascii="Cambria" w:hAnsi="Cambria"/>
                <w:sz w:val="22"/>
                <w:szCs w:val="20"/>
              </w:rPr>
              <w:t xml:space="preserve">Tel:    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950F20">
                  <w:rPr>
                    <w:rFonts w:ascii="Cambria" w:hAnsi="Cambria"/>
                    <w:sz w:val="22"/>
                    <w:szCs w:val="20"/>
                  </w:rPr>
                  <w:t>Mobile</w:t>
                </w:r>
              </w:smartTag>
            </w:smartTag>
            <w:r w:rsidRPr="00950F20">
              <w:rPr>
                <w:rFonts w:ascii="Cambria" w:hAnsi="Cambria"/>
                <w:sz w:val="22"/>
                <w:szCs w:val="20"/>
              </w:rPr>
              <w:t>:</w:t>
            </w:r>
          </w:p>
          <w:p w:rsidR="00AF648A" w:rsidRPr="00490CFD" w:rsidRDefault="00AF648A" w:rsidP="00B71A6B">
            <w:pPr>
              <w:pStyle w:val="Style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0"/>
              </w:rPr>
              <w:t>Email:</w:t>
            </w:r>
          </w:p>
        </w:tc>
      </w:tr>
      <w:tr w:rsidR="00AF648A" w:rsidRPr="00B17C26" w:rsidTr="00817867">
        <w:trPr>
          <w:trHeight w:val="833"/>
        </w:trPr>
        <w:tc>
          <w:tcPr>
            <w:tcW w:w="2178" w:type="dxa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 xml:space="preserve">School name </w:t>
            </w:r>
          </w:p>
        </w:tc>
        <w:tc>
          <w:tcPr>
            <w:tcW w:w="6930" w:type="dxa"/>
          </w:tcPr>
          <w:p w:rsidR="00AF648A" w:rsidRPr="00490CFD" w:rsidRDefault="00AF648A" w:rsidP="00B71A6B">
            <w:pPr>
              <w:pStyle w:val="Style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648A" w:rsidRPr="00B17C26" w:rsidTr="00817867">
        <w:trPr>
          <w:trHeight w:val="608"/>
        </w:trPr>
        <w:tc>
          <w:tcPr>
            <w:tcW w:w="2178" w:type="dxa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 w:rsidRPr="00950F20">
              <w:rPr>
                <w:rFonts w:ascii="Cambria" w:hAnsi="Cambria"/>
                <w:sz w:val="22"/>
                <w:szCs w:val="22"/>
              </w:rPr>
              <w:t>Payment details</w:t>
            </w:r>
            <w:r w:rsidRPr="00950F2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  <w:tc>
          <w:tcPr>
            <w:tcW w:w="6930" w:type="dxa"/>
          </w:tcPr>
          <w:p w:rsidR="00AF648A" w:rsidRPr="00490CFD" w:rsidRDefault="00AF648A" w:rsidP="00B71A6B">
            <w:pPr>
              <w:pStyle w:val="Style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____________    Rs 20</w:t>
            </w:r>
            <w:r w:rsidRPr="00490CFD">
              <w:rPr>
                <w:rFonts w:ascii="Cambria" w:hAnsi="Cambria"/>
                <w:sz w:val="22"/>
                <w:szCs w:val="22"/>
              </w:rPr>
              <w:t>00/- For Students</w:t>
            </w:r>
          </w:p>
        </w:tc>
      </w:tr>
      <w:tr w:rsidR="00AF648A" w:rsidRPr="00B17C26" w:rsidTr="00817867">
        <w:trPr>
          <w:trHeight w:val="608"/>
        </w:trPr>
        <w:tc>
          <w:tcPr>
            <w:tcW w:w="2178" w:type="dxa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Attachments</w:t>
            </w:r>
          </w:p>
        </w:tc>
        <w:tc>
          <w:tcPr>
            <w:tcW w:w="6930" w:type="dxa"/>
          </w:tcPr>
          <w:p w:rsidR="00AF648A" w:rsidRPr="00B71A6B" w:rsidRDefault="00AF648A" w:rsidP="00B71A6B">
            <w:pPr>
              <w:pStyle w:val="Style"/>
              <w:spacing w:line="360" w:lineRule="auto"/>
              <w:rPr>
                <w:rFonts w:ascii="Cambria" w:hAnsi="Cambria"/>
                <w:noProof/>
                <w:sz w:val="22"/>
                <w:szCs w:val="22"/>
                <w:lang w:bidi="hi-IN"/>
              </w:rPr>
            </w:pPr>
            <w:r w:rsidRPr="00B71A6B">
              <w:rPr>
                <w:rFonts w:ascii="Cambria" w:hAnsi="Cambria"/>
                <w:noProof/>
                <w:sz w:val="22"/>
                <w:szCs w:val="22"/>
                <w:lang w:bidi="hi-IN"/>
              </w:rPr>
              <w:t>Marksheet for last 2 school years</w:t>
            </w:r>
            <w:r>
              <w:rPr>
                <w:rFonts w:ascii="Cambria" w:hAnsi="Cambria"/>
                <w:noProof/>
                <w:sz w:val="22"/>
                <w:szCs w:val="22"/>
                <w:lang w:bidi="hi-IN"/>
              </w:rPr>
              <w:t xml:space="preserve"> showing that candidate scored more than 80% in maths.</w:t>
            </w:r>
          </w:p>
        </w:tc>
      </w:tr>
      <w:tr w:rsidR="00AF648A" w:rsidRPr="00B17C26" w:rsidTr="00817867">
        <w:trPr>
          <w:trHeight w:val="608"/>
        </w:trPr>
        <w:tc>
          <w:tcPr>
            <w:tcW w:w="2178" w:type="dxa"/>
          </w:tcPr>
          <w:p w:rsidR="00AF648A" w:rsidRPr="00950F20" w:rsidRDefault="00AF648A" w:rsidP="00B71A6B">
            <w:pPr>
              <w:pStyle w:val="Style"/>
              <w:spacing w:line="360" w:lineRule="auto"/>
              <w:ind w:right="9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30" w:type="dxa"/>
          </w:tcPr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A few merit-cum-means scholarships (holders of which can attend</w:t>
            </w:r>
          </w:p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this workshop free of cost) are available for students from LIG with</w:t>
            </w:r>
          </w:p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strong academic record and /or outstanding performance in</w:t>
            </w:r>
          </w:p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mathematics. To apply for this, please send the registration form duly</w:t>
            </w:r>
          </w:p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filled in along with the recent mark-list. Maximum number of</w:t>
            </w:r>
          </w:p>
          <w:p w:rsidR="00AF648A" w:rsidRPr="00F12A5A" w:rsidRDefault="00AF648A" w:rsidP="00F1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lang w:bidi="hi-IN"/>
              </w:rPr>
            </w:pPr>
            <w:r w:rsidRPr="00F12A5A">
              <w:rPr>
                <w:rFonts w:ascii="Cambria" w:hAnsi="Cambria" w:cs="Arial"/>
                <w:lang w:bidi="hi-IN"/>
              </w:rPr>
              <w:t>scholarships is 10.Please note that for the award of scholarship, the</w:t>
            </w:r>
          </w:p>
          <w:p w:rsidR="00AF648A" w:rsidRPr="00B71A6B" w:rsidRDefault="00AF648A" w:rsidP="00F12A5A">
            <w:pPr>
              <w:pStyle w:val="Style"/>
              <w:spacing w:line="360" w:lineRule="auto"/>
              <w:jc w:val="both"/>
              <w:rPr>
                <w:rFonts w:ascii="Cambria" w:hAnsi="Cambria"/>
                <w:noProof/>
                <w:sz w:val="22"/>
                <w:szCs w:val="22"/>
                <w:lang w:bidi="hi-IN"/>
              </w:rPr>
            </w:pPr>
            <w:r w:rsidRPr="00F12A5A">
              <w:rPr>
                <w:rFonts w:ascii="Cambria" w:hAnsi="Cambria"/>
                <w:sz w:val="22"/>
                <w:szCs w:val="22"/>
                <w:lang w:bidi="hi-IN"/>
              </w:rPr>
              <w:t xml:space="preserve">decision of Director, </w:t>
            </w:r>
            <w:smartTag w:uri="urn:schemas-microsoft-com:office:smarttags" w:element="place">
              <w:smartTag w:uri="urn:schemas-microsoft-com:office:smarttags" w:element="PlaceName">
                <w:r w:rsidRPr="00F12A5A">
                  <w:rPr>
                    <w:rFonts w:ascii="Cambria" w:hAnsi="Cambria"/>
                    <w:sz w:val="22"/>
                    <w:szCs w:val="22"/>
                    <w:lang w:bidi="hi-IN"/>
                  </w:rPr>
                  <w:t>Venture</w:t>
                </w:r>
              </w:smartTag>
              <w:r w:rsidRPr="00F12A5A">
                <w:rPr>
                  <w:rFonts w:ascii="Cambria" w:hAnsi="Cambria"/>
                  <w:sz w:val="22"/>
                  <w:szCs w:val="22"/>
                  <w:lang w:bidi="hi-IN"/>
                </w:rPr>
                <w:t xml:space="preserve"> </w:t>
              </w:r>
              <w:smartTag w:uri="urn:schemas-microsoft-com:office:smarttags" w:element="PlaceType">
                <w:r w:rsidRPr="00F12A5A">
                  <w:rPr>
                    <w:rFonts w:ascii="Cambria" w:hAnsi="Cambria"/>
                    <w:sz w:val="22"/>
                    <w:szCs w:val="22"/>
                    <w:lang w:bidi="hi-IN"/>
                  </w:rPr>
                  <w:t>Center</w:t>
                </w:r>
              </w:smartTag>
            </w:smartTag>
            <w:r w:rsidRPr="00F12A5A">
              <w:rPr>
                <w:rFonts w:ascii="Cambria" w:hAnsi="Cambria"/>
                <w:sz w:val="22"/>
                <w:szCs w:val="22"/>
                <w:lang w:bidi="hi-IN"/>
              </w:rPr>
              <w:t xml:space="preserve"> is final.</w:t>
            </w:r>
          </w:p>
        </w:tc>
      </w:tr>
    </w:tbl>
    <w:p w:rsidR="00AF648A" w:rsidRDefault="00AF64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pt;margin-top:-38.95pt;width:491.5pt;height:1in;z-index:251658240;mso-position-horizontal-relative:margin;mso-position-vertical-relative:text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26">
              <w:txbxContent>
                <w:p w:rsidR="00AF648A" w:rsidRPr="008D5828" w:rsidRDefault="00AF648A" w:rsidP="00490CFD">
                  <w:pPr>
                    <w:snapToGrid w:val="0"/>
                    <w:ind w:left="432" w:hanging="432"/>
                    <w:jc w:val="center"/>
                    <w:rPr>
                      <w:rFonts w:ascii="Cambria" w:hAnsi="Cambria" w:cs="Calibri"/>
                      <w:sz w:val="36"/>
                      <w:szCs w:val="40"/>
                    </w:rPr>
                  </w:pPr>
                  <w:r w:rsidRPr="008D5828">
                    <w:rPr>
                      <w:rFonts w:ascii="Cambria" w:hAnsi="Cambria" w:cs="Calibri"/>
                      <w:sz w:val="36"/>
                      <w:szCs w:val="40"/>
                    </w:rPr>
                    <w:t>5-day Concentrated Basic Mathematics for Olympiads</w:t>
                  </w:r>
                </w:p>
                <w:p w:rsidR="00AF648A" w:rsidRPr="008D5828" w:rsidRDefault="00AF648A" w:rsidP="00490CFD">
                  <w:pPr>
                    <w:jc w:val="center"/>
                    <w:rPr>
                      <w:rFonts w:ascii="Cambria" w:hAnsi="Cambria"/>
                    </w:rPr>
                  </w:pPr>
                  <w:r w:rsidRPr="008D5828">
                    <w:rPr>
                      <w:rFonts w:ascii="Cambria" w:hAnsi="Cambria" w:cs="Arial"/>
                      <w:sz w:val="36"/>
                      <w:szCs w:val="40"/>
                    </w:rPr>
                    <w:t>Preparatory Workshop</w:t>
                  </w:r>
                </w:p>
              </w:txbxContent>
            </v:textbox>
            <w10:wrap anchorx="margin"/>
          </v:shape>
        </w:pict>
      </w:r>
    </w:p>
    <w:p w:rsidR="00AF648A" w:rsidRPr="00342D56" w:rsidRDefault="00AF648A" w:rsidP="00342D56"/>
    <w:p w:rsidR="00AF648A" w:rsidRPr="00490CFD" w:rsidRDefault="00AF648A" w:rsidP="00342D56">
      <w:pPr>
        <w:rPr>
          <w:rFonts w:ascii="Cambria" w:hAnsi="Cambria"/>
        </w:rPr>
      </w:pPr>
      <w:r w:rsidRPr="00490CFD">
        <w:rPr>
          <w:rFonts w:ascii="Cambria" w:hAnsi="Cambria"/>
        </w:rPr>
        <w:t>Instructions:</w:t>
      </w:r>
    </w:p>
    <w:p w:rsidR="00AF648A" w:rsidRDefault="00AF648A" w:rsidP="00342D56">
      <w:pPr>
        <w:rPr>
          <w:rFonts w:ascii="Cambria" w:hAnsi="Cambria"/>
        </w:rPr>
      </w:pPr>
      <w:r w:rsidRPr="00490CFD">
        <w:rPr>
          <w:rFonts w:ascii="Cambria" w:hAnsi="Cambria"/>
        </w:rPr>
        <w:t>Please note that seats will not be confirmed until payment is made.</w:t>
      </w:r>
    </w:p>
    <w:p w:rsidR="00AF648A" w:rsidRPr="00490CFD" w:rsidRDefault="00AF648A" w:rsidP="00342D56">
      <w:pPr>
        <w:rPr>
          <w:rFonts w:ascii="Cambria" w:hAnsi="Cambria"/>
        </w:rPr>
      </w:pPr>
      <w:r>
        <w:rPr>
          <w:rFonts w:ascii="Cambria" w:hAnsi="Cambria"/>
        </w:rPr>
        <w:t>For further queries, please call on 020-20250934.</w:t>
      </w:r>
    </w:p>
    <w:p w:rsidR="00AF648A" w:rsidRPr="00490CFD" w:rsidRDefault="00AF648A" w:rsidP="00342D56">
      <w:pPr>
        <w:rPr>
          <w:rFonts w:ascii="Cambria" w:hAnsi="Cambria"/>
        </w:rPr>
      </w:pPr>
    </w:p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p w:rsidR="00AF648A" w:rsidRPr="00342D56" w:rsidRDefault="00AF648A" w:rsidP="00342D56"/>
    <w:sectPr w:rsidR="00AF648A" w:rsidRPr="00342D56" w:rsidSect="00A3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8A" w:rsidRDefault="00AF648A" w:rsidP="00817867">
      <w:pPr>
        <w:spacing w:after="0" w:line="240" w:lineRule="auto"/>
      </w:pPr>
      <w:r>
        <w:separator/>
      </w:r>
    </w:p>
  </w:endnote>
  <w:endnote w:type="continuationSeparator" w:id="0">
    <w:p w:rsidR="00AF648A" w:rsidRDefault="00AF648A" w:rsidP="0081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8A" w:rsidRDefault="00AF648A" w:rsidP="00817867">
      <w:pPr>
        <w:spacing w:after="0" w:line="240" w:lineRule="auto"/>
      </w:pPr>
      <w:r>
        <w:separator/>
      </w:r>
    </w:p>
  </w:footnote>
  <w:footnote w:type="continuationSeparator" w:id="0">
    <w:p w:rsidR="00AF648A" w:rsidRDefault="00AF648A" w:rsidP="0081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CF"/>
    <w:rsid w:val="00085A92"/>
    <w:rsid w:val="00342D56"/>
    <w:rsid w:val="00405FF6"/>
    <w:rsid w:val="00490CFD"/>
    <w:rsid w:val="00501C50"/>
    <w:rsid w:val="00525736"/>
    <w:rsid w:val="00563691"/>
    <w:rsid w:val="005668CA"/>
    <w:rsid w:val="005728D2"/>
    <w:rsid w:val="00637F68"/>
    <w:rsid w:val="006C7D14"/>
    <w:rsid w:val="00817867"/>
    <w:rsid w:val="008A3F86"/>
    <w:rsid w:val="008D5828"/>
    <w:rsid w:val="008F47EB"/>
    <w:rsid w:val="00950F20"/>
    <w:rsid w:val="009E16CF"/>
    <w:rsid w:val="00A30D31"/>
    <w:rsid w:val="00AF648A"/>
    <w:rsid w:val="00B17C26"/>
    <w:rsid w:val="00B71A6B"/>
    <w:rsid w:val="00DE72B9"/>
    <w:rsid w:val="00F1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9E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86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86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</dc:creator>
  <cp:keywords/>
  <dc:description/>
  <cp:lastModifiedBy> </cp:lastModifiedBy>
  <cp:revision>10</cp:revision>
  <dcterms:created xsi:type="dcterms:W3CDTF">2011-12-23T06:14:00Z</dcterms:created>
  <dcterms:modified xsi:type="dcterms:W3CDTF">2012-05-16T11:16:00Z</dcterms:modified>
</cp:coreProperties>
</file>